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95" w:rsidRPr="00E1266E" w:rsidRDefault="007D7695" w:rsidP="007D769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1266E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市光明</w:t>
      </w:r>
      <w:r w:rsidRPr="00E1266E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0B6A6A">
        <w:rPr>
          <w:rFonts w:ascii="標楷體" w:eastAsia="標楷體" w:hAnsi="標楷體" w:hint="eastAsia"/>
          <w:sz w:val="32"/>
          <w:szCs w:val="32"/>
        </w:rPr>
        <w:t>10</w:t>
      </w:r>
      <w:bookmarkStart w:id="0" w:name="_GoBack"/>
      <w:bookmarkEnd w:id="0"/>
      <w:r w:rsidRPr="00E1266E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（上）社團</w:t>
      </w:r>
      <w:r w:rsidRPr="00E1266E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298"/>
        <w:gridCol w:w="3299"/>
      </w:tblGrid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49365C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</w:t>
            </w:r>
            <w:r w:rsidR="007D7695"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49365C" w:rsidRDefault="00FC545B" w:rsidP="006A7C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45B">
              <w:rPr>
                <w:rFonts w:ascii="標楷體" w:eastAsia="標楷體" w:hAnsi="標楷體" w:hint="eastAsia"/>
                <w:sz w:val="28"/>
                <w:szCs w:val="28"/>
              </w:rPr>
              <w:t>3D數位設計</w:t>
            </w:r>
          </w:p>
        </w:tc>
      </w:tr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8F03F6" w:rsidRDefault="00FC545B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陳境峰</w:t>
            </w:r>
            <w:proofErr w:type="gramEnd"/>
          </w:p>
        </w:tc>
      </w:tr>
      <w:tr w:rsidR="007D7695" w:rsidRPr="00E1266E" w:rsidTr="006A7C99">
        <w:trPr>
          <w:trHeight w:val="420"/>
          <w:jc w:val="center"/>
        </w:trPr>
        <w:tc>
          <w:tcPr>
            <w:tcW w:w="2463" w:type="dxa"/>
            <w:vMerge w:val="restart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3298" w:type="dxa"/>
            <w:vMerge w:val="restart"/>
            <w:vAlign w:val="center"/>
          </w:tcPr>
          <w:p w:rsidR="007D7695" w:rsidRPr="004A0A14" w:rsidRDefault="007D7695" w:rsidP="006A7C9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9365C" w:rsidRPr="009B7F05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 xml:space="preserve">6 </w:t>
            </w:r>
            <w:r w:rsidR="0049365C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FC545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8617EC">
              <w:rPr>
                <w:rFonts w:ascii="標楷體" w:eastAsia="標楷體" w:hAnsi="標楷體" w:hint="eastAsia"/>
                <w:sz w:val="26"/>
                <w:szCs w:val="26"/>
              </w:rPr>
              <w:t>~六</w:t>
            </w:r>
            <w:r w:rsidR="0049365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1266E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3299" w:type="dxa"/>
            <w:vAlign w:val="center"/>
          </w:tcPr>
          <w:p w:rsidR="007D7695" w:rsidRPr="004A0A14" w:rsidRDefault="007D7695" w:rsidP="00FC545B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(最少招生名額為</w:t>
            </w:r>
            <w:r w:rsidR="0049365C" w:rsidRPr="004936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B7F0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7D7695" w:rsidRPr="00E1266E" w:rsidTr="006A7C99">
        <w:trPr>
          <w:trHeight w:hRule="exact" w:val="420"/>
          <w:jc w:val="center"/>
        </w:trPr>
        <w:tc>
          <w:tcPr>
            <w:tcW w:w="2463" w:type="dxa"/>
            <w:vMerge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8" w:type="dxa"/>
            <w:vMerge/>
            <w:vAlign w:val="center"/>
          </w:tcPr>
          <w:p w:rsidR="007D7695" w:rsidRDefault="007D7695" w:rsidP="006A7C9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99" w:type="dxa"/>
            <w:vAlign w:val="center"/>
          </w:tcPr>
          <w:p w:rsidR="007D7695" w:rsidRPr="006730F6" w:rsidRDefault="007D7695" w:rsidP="00FC545B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(最多招生名額為</w:t>
            </w:r>
            <w:r w:rsidR="008617EC" w:rsidRPr="00FC545B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8F03F6" w:rsidRPr="00E1266E" w:rsidTr="008F03F6">
        <w:trPr>
          <w:trHeight w:val="848"/>
          <w:jc w:val="center"/>
        </w:trPr>
        <w:tc>
          <w:tcPr>
            <w:tcW w:w="2463" w:type="dxa"/>
            <w:vAlign w:val="center"/>
          </w:tcPr>
          <w:p w:rsidR="008F03F6" w:rsidRPr="008F03F6" w:rsidRDefault="008F03F6" w:rsidP="008F03F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收費</w:t>
            </w:r>
          </w:p>
        </w:tc>
        <w:tc>
          <w:tcPr>
            <w:tcW w:w="6597" w:type="dxa"/>
            <w:gridSpan w:val="2"/>
            <w:vAlign w:val="center"/>
          </w:tcPr>
          <w:p w:rsidR="008F03F6" w:rsidRPr="00E1266E" w:rsidRDefault="008F03F6" w:rsidP="00FC545B">
            <w:pPr>
              <w:snapToGrid w:val="0"/>
              <w:ind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F03F6">
              <w:rPr>
                <w:rFonts w:ascii="標楷體" w:eastAsia="標楷體" w:hAnsi="標楷體" w:hint="eastAsia"/>
                <w:sz w:val="28"/>
                <w:szCs w:val="28"/>
              </w:rPr>
              <w:t>每生</w:t>
            </w:r>
            <w:proofErr w:type="gramEnd"/>
            <w:r w:rsidR="00FC545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FC545B">
              <w:rPr>
                <w:rFonts w:ascii="標楷體" w:eastAsia="標楷體" w:hAnsi="標楷體"/>
                <w:sz w:val="28"/>
                <w:szCs w:val="28"/>
              </w:rPr>
              <w:t>2800</w:t>
            </w:r>
            <w:r w:rsidR="00FC545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F03F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F03F6" w:rsidRPr="00E1266E" w:rsidTr="008F03F6">
        <w:trPr>
          <w:trHeight w:hRule="exact" w:val="847"/>
          <w:jc w:val="center"/>
        </w:trPr>
        <w:tc>
          <w:tcPr>
            <w:tcW w:w="2463" w:type="dxa"/>
            <w:vAlign w:val="center"/>
          </w:tcPr>
          <w:p w:rsidR="008F03F6" w:rsidRDefault="008F03F6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上課所需設備</w:t>
            </w:r>
          </w:p>
        </w:tc>
        <w:tc>
          <w:tcPr>
            <w:tcW w:w="6597" w:type="dxa"/>
            <w:gridSpan w:val="2"/>
            <w:vAlign w:val="center"/>
          </w:tcPr>
          <w:p w:rsidR="008F03F6" w:rsidRDefault="00FC545B" w:rsidP="008F03F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電腦、3D印表機</w:t>
            </w:r>
          </w:p>
        </w:tc>
      </w:tr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E1266E" w:rsidRDefault="008617EC" w:rsidP="00CC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="00FC545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：下午 </w:t>
            </w:r>
            <w:r w:rsidR="009B7F05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點 </w:t>
            </w:r>
            <w:r w:rsidR="00CC145C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分至 </w:t>
            </w:r>
            <w:r w:rsidR="009B7F05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點 </w:t>
            </w:r>
            <w:r w:rsidR="00CC145C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分</w:t>
            </w:r>
          </w:p>
        </w:tc>
      </w:tr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D451D1" w:rsidRDefault="007D7695" w:rsidP="009B7F0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光明</w:t>
            </w:r>
            <w:r w:rsidRPr="00D451D1">
              <w:rPr>
                <w:rFonts w:ascii="標楷體" w:eastAsia="標楷體" w:hAnsi="標楷體" w:hint="eastAsia"/>
                <w:b/>
                <w:sz w:val="26"/>
                <w:szCs w:val="26"/>
              </w:rPr>
              <w:t>國小</w:t>
            </w:r>
            <w:r w:rsidR="00FC545B">
              <w:rPr>
                <w:rFonts w:ascii="標楷體" w:eastAsia="標楷體" w:hAnsi="標楷體" w:hint="eastAsia"/>
                <w:b/>
                <w:sz w:val="26"/>
                <w:szCs w:val="26"/>
              </w:rPr>
              <w:t>4樓電腦</w:t>
            </w:r>
            <w:r w:rsidR="009B7F05">
              <w:rPr>
                <w:rFonts w:ascii="標楷體" w:eastAsia="標楷體" w:hAnsi="標楷體" w:hint="eastAsia"/>
                <w:b/>
                <w:sz w:val="26"/>
                <w:szCs w:val="26"/>
              </w:rPr>
              <w:t>教室</w:t>
            </w:r>
          </w:p>
        </w:tc>
      </w:tr>
      <w:tr w:rsidR="007D7695" w:rsidRPr="00E1266E" w:rsidTr="00043ECD">
        <w:trPr>
          <w:trHeight w:hRule="exact" w:val="4544"/>
          <w:jc w:val="center"/>
        </w:trPr>
        <w:tc>
          <w:tcPr>
            <w:tcW w:w="2463" w:type="dxa"/>
            <w:vAlign w:val="center"/>
          </w:tcPr>
          <w:p w:rsidR="007D7695" w:rsidRPr="00E1266E" w:rsidRDefault="00043ECD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br w:type="page"/>
            </w:r>
            <w:r w:rsidR="0046125F">
              <w:rPr>
                <w:rFonts w:ascii="標楷體" w:eastAsia="標楷體" w:hAnsi="標楷體" w:hint="eastAsia"/>
                <w:b/>
                <w:sz w:val="28"/>
                <w:szCs w:val="28"/>
              </w:rPr>
              <w:t>開課主旨</w:t>
            </w:r>
          </w:p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97" w:type="dxa"/>
            <w:gridSpan w:val="2"/>
            <w:vAlign w:val="center"/>
          </w:tcPr>
          <w:p w:rsidR="00043ECD" w:rsidRDefault="00043ECD" w:rsidP="00043ECD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</w:rPr>
            </w:pPr>
            <w:r w:rsidRPr="00043ECD">
              <w:rPr>
                <w:rFonts w:ascii="標楷體" w:eastAsia="標楷體" w:hAnsi="標楷體" w:hint="eastAsia"/>
                <w:sz w:val="28"/>
              </w:rPr>
              <w:t>透過活潑有趣、生動又創意的３</w:t>
            </w:r>
            <w:r>
              <w:rPr>
                <w:rFonts w:ascii="標楷體" w:eastAsia="標楷體" w:hAnsi="標楷體" w:hint="eastAsia"/>
                <w:sz w:val="28"/>
              </w:rPr>
              <w:t>D設計</w:t>
            </w:r>
            <w:r w:rsidRPr="00043ECD">
              <w:rPr>
                <w:rFonts w:ascii="標楷體" w:eastAsia="標楷體" w:hAnsi="標楷體" w:hint="eastAsia"/>
                <w:sz w:val="28"/>
              </w:rPr>
              <w:t>課程，引導孩子在動手實作的過程中，動腦思考激發創意潛能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43ECD" w:rsidRPr="00043ECD" w:rsidRDefault="00FC545B" w:rsidP="00043ECD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C545B">
              <w:rPr>
                <w:rFonts w:ascii="標楷體" w:eastAsia="標楷體" w:hAnsi="標楷體" w:hint="eastAsia"/>
                <w:sz w:val="28"/>
              </w:rPr>
              <w:t>學習3D軟體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proofErr w:type="spellStart"/>
            <w:r w:rsidRPr="00FC545B">
              <w:rPr>
                <w:rFonts w:ascii="標楷體" w:eastAsia="標楷體" w:hAnsi="標楷體" w:hint="eastAsia"/>
                <w:sz w:val="28"/>
              </w:rPr>
              <w:t>Tinkercad</w:t>
            </w:r>
            <w:proofErr w:type="spellEnd"/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Pr="00FC545B">
              <w:rPr>
                <w:rFonts w:ascii="標楷體" w:eastAsia="標楷體" w:hAnsi="標楷體" w:hint="eastAsia"/>
                <w:sz w:val="28"/>
              </w:rPr>
              <w:t>使用及繪製</w:t>
            </w:r>
            <w:r w:rsidR="00043ECD">
              <w:rPr>
                <w:rFonts w:ascii="標楷體" w:eastAsia="標楷體" w:hAnsi="標楷體" w:hint="eastAsia"/>
                <w:sz w:val="28"/>
              </w:rPr>
              <w:t>，並學習並認識</w:t>
            </w:r>
            <w:r w:rsidRPr="00FC545B">
              <w:rPr>
                <w:rFonts w:ascii="標楷體" w:eastAsia="標楷體" w:hAnsi="標楷體" w:hint="eastAsia"/>
                <w:sz w:val="28"/>
              </w:rPr>
              <w:t>3D印表機原理及運作方式</w:t>
            </w:r>
            <w:r w:rsidR="00043ECD">
              <w:rPr>
                <w:rFonts w:ascii="標楷體" w:eastAsia="標楷體" w:hAnsi="標楷體" w:hint="eastAsia"/>
                <w:sz w:val="28"/>
              </w:rPr>
              <w:t>，自己動手操作列印自己的作品</w:t>
            </w:r>
            <w:r w:rsidRPr="00FC545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43ECD" w:rsidRPr="00043ECD" w:rsidRDefault="00FC545B" w:rsidP="00043ECD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C545B">
              <w:rPr>
                <w:rFonts w:ascii="標楷體" w:eastAsia="標楷體" w:hAnsi="標楷體" w:hint="eastAsia"/>
                <w:sz w:val="28"/>
              </w:rPr>
              <w:t>在創作過程中學習，通過動手操作將創意的想法變成實體的作品並強調透過「手做」，才能將「創意」實現。</w:t>
            </w:r>
          </w:p>
          <w:p w:rsidR="0046125F" w:rsidRPr="0046125F" w:rsidRDefault="00043ECD" w:rsidP="00043ECD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在</w:t>
            </w:r>
            <w:r w:rsidRPr="00043ECD">
              <w:rPr>
                <w:rFonts w:ascii="標楷體" w:eastAsia="標楷體" w:hAnsi="標楷體" w:hint="eastAsia"/>
                <w:sz w:val="28"/>
              </w:rPr>
              <w:t>學習的過程</w:t>
            </w:r>
            <w:r>
              <w:rPr>
                <w:rFonts w:ascii="標楷體" w:eastAsia="標楷體" w:hAnsi="標楷體" w:hint="eastAsia"/>
                <w:sz w:val="28"/>
              </w:rPr>
              <w:t>中</w:t>
            </w:r>
            <w:r w:rsidRPr="00043ECD">
              <w:rPr>
                <w:rFonts w:ascii="標楷體" w:eastAsia="標楷體" w:hAnsi="標楷體" w:hint="eastAsia"/>
                <w:sz w:val="28"/>
              </w:rPr>
              <w:t>，除了提升孩子設計思考及解決問題的能力外，從無到有的創造，也使孩子得到自信與成就感。</w:t>
            </w:r>
          </w:p>
        </w:tc>
      </w:tr>
    </w:tbl>
    <w:p w:rsidR="00043ECD" w:rsidRDefault="00043ECD" w:rsidP="007D7695">
      <w:pPr>
        <w:jc w:val="center"/>
        <w:rPr>
          <w:b/>
          <w:sz w:val="40"/>
          <w:szCs w:val="40"/>
        </w:rPr>
      </w:pPr>
    </w:p>
    <w:p w:rsidR="007D7695" w:rsidRPr="00DA6DBE" w:rsidRDefault="00043ECD" w:rsidP="007D76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7D7695">
        <w:rPr>
          <w:rFonts w:hint="eastAsia"/>
          <w:b/>
          <w:sz w:val="40"/>
          <w:szCs w:val="40"/>
        </w:rPr>
        <w:lastRenderedPageBreak/>
        <w:t>14</w:t>
      </w:r>
      <w:proofErr w:type="gramStart"/>
      <w:r w:rsidR="007D7695">
        <w:rPr>
          <w:rFonts w:hint="eastAsia"/>
          <w:b/>
          <w:sz w:val="40"/>
          <w:szCs w:val="40"/>
        </w:rPr>
        <w:t>週</w:t>
      </w:r>
      <w:proofErr w:type="gramEnd"/>
      <w:r w:rsidR="007D7695" w:rsidRPr="004B55D1">
        <w:rPr>
          <w:rFonts w:hint="eastAsia"/>
          <w:b/>
          <w:sz w:val="40"/>
          <w:szCs w:val="40"/>
        </w:rPr>
        <w:t>進度表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7552"/>
      </w:tblGrid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  <w:r w:rsidRPr="00ED3B4D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D3B4D"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3651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課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內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F151FC" w:rsidRPr="008617EC" w:rsidRDefault="00F151FC" w:rsidP="00F151FC">
            <w:pPr>
              <w:jc w:val="both"/>
              <w:rPr>
                <w:rFonts w:ascii="新細明體" w:hAnsi="新細明體"/>
              </w:rPr>
            </w:pPr>
            <w:r w:rsidRPr="00F151FC">
              <w:rPr>
                <w:rFonts w:ascii="新細明體" w:hAnsi="新細明體" w:hint="eastAsia"/>
              </w:rPr>
              <w:t>3D 軟體：</w:t>
            </w:r>
            <w:proofErr w:type="spellStart"/>
            <w:r w:rsidRPr="00F151FC">
              <w:rPr>
                <w:rFonts w:ascii="新細明體" w:hAnsi="新細明體" w:hint="eastAsia"/>
              </w:rPr>
              <w:t>Tinkercad</w:t>
            </w:r>
            <w:proofErr w:type="spellEnd"/>
            <w:r w:rsidRPr="00F151FC">
              <w:rPr>
                <w:rFonts w:ascii="新細明體" w:hAnsi="新細明體" w:hint="eastAsia"/>
              </w:rPr>
              <w:t>介面教學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2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F151FC" w:rsidRPr="008617EC" w:rsidRDefault="00F151FC" w:rsidP="00F151F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造型名牌設計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3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F151FC" w:rsidRPr="008617EC" w:rsidRDefault="00F151FC" w:rsidP="00F151FC">
            <w:pPr>
              <w:jc w:val="both"/>
              <w:rPr>
                <w:rFonts w:ascii="新細明體" w:hAnsi="新細明體"/>
              </w:rPr>
            </w:pPr>
            <w:r w:rsidRPr="00F151FC">
              <w:rPr>
                <w:rFonts w:ascii="新細明體" w:hAnsi="新細明體"/>
              </w:rPr>
              <w:t>3D</w:t>
            </w:r>
            <w:r w:rsidRPr="00F151FC">
              <w:rPr>
                <w:rFonts w:ascii="新細明體" w:hAnsi="新細明體" w:hint="eastAsia"/>
              </w:rPr>
              <w:t>列印機</w:t>
            </w:r>
            <w:r w:rsidR="00BE436D">
              <w:rPr>
                <w:rFonts w:ascii="新細明體" w:hAnsi="新細明體" w:hint="eastAsia"/>
              </w:rPr>
              <w:t>操作說明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4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F151FC" w:rsidRPr="008617EC" w:rsidRDefault="00BE436D" w:rsidP="00F151FC">
            <w:pPr>
              <w:jc w:val="both"/>
              <w:rPr>
                <w:rFonts w:ascii="新細明體" w:hAnsi="新細明體"/>
              </w:rPr>
            </w:pPr>
            <w:r w:rsidRPr="00BE436D">
              <w:rPr>
                <w:rFonts w:ascii="新細明體" w:hAnsi="新細明體" w:hint="eastAsia"/>
              </w:rPr>
              <w:t>3D列印披薩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5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F151FC" w:rsidRPr="008617EC" w:rsidRDefault="00BE436D" w:rsidP="00F151F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建築物設計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6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F151FC" w:rsidRPr="008617EC" w:rsidRDefault="000C07CB" w:rsidP="00F151F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建築物設計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7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F151FC" w:rsidRPr="008617EC" w:rsidRDefault="000C07CB" w:rsidP="00F151FC">
            <w:pPr>
              <w:jc w:val="both"/>
              <w:rPr>
                <w:rFonts w:ascii="新細明體" w:hAnsi="新細明體"/>
              </w:rPr>
            </w:pPr>
            <w:r w:rsidRPr="00F151FC">
              <w:rPr>
                <w:rFonts w:ascii="新細明體" w:hAnsi="新細明體"/>
              </w:rPr>
              <w:t>3D</w:t>
            </w:r>
            <w:r w:rsidRPr="00F151FC">
              <w:rPr>
                <w:rFonts w:ascii="新細明體" w:hAnsi="新細明體" w:hint="eastAsia"/>
              </w:rPr>
              <w:t>列印機</w:t>
            </w:r>
            <w:r>
              <w:rPr>
                <w:rFonts w:ascii="新細明體" w:hAnsi="新細明體" w:hint="eastAsia"/>
              </w:rPr>
              <w:t>進階操作說明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8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BE436D" w:rsidRPr="008617EC" w:rsidRDefault="000C07CB" w:rsidP="00BE43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個性化關節動物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9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BE436D" w:rsidRPr="008617EC" w:rsidRDefault="000C07CB" w:rsidP="00BE436D">
            <w:pPr>
              <w:jc w:val="both"/>
              <w:rPr>
                <w:rFonts w:ascii="新細明體" w:hAnsi="新細明體"/>
              </w:rPr>
            </w:pPr>
            <w:r w:rsidRPr="00F151FC">
              <w:rPr>
                <w:rFonts w:ascii="新細明體" w:hAnsi="新細明體" w:hint="eastAsia"/>
              </w:rPr>
              <w:t>手機座設計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10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BE436D" w:rsidRPr="008617EC" w:rsidRDefault="000C07CB" w:rsidP="00BE43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客製</w:t>
            </w:r>
            <w:r w:rsidRPr="00BE436D">
              <w:rPr>
                <w:rFonts w:ascii="新細明體" w:hAnsi="新細明體" w:hint="eastAsia"/>
              </w:rPr>
              <w:t>印章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11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BE436D" w:rsidRPr="008617EC" w:rsidRDefault="000C07CB" w:rsidP="00BE436D">
            <w:pPr>
              <w:jc w:val="both"/>
              <w:rPr>
                <w:rFonts w:ascii="新細明體" w:hAnsi="新細明體"/>
              </w:rPr>
            </w:pPr>
            <w:r w:rsidRPr="00F151FC">
              <w:rPr>
                <w:rFonts w:ascii="新細明體" w:hAnsi="新細明體" w:hint="eastAsia"/>
              </w:rPr>
              <w:t>馬克杯設計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12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BE436D" w:rsidRPr="008617EC" w:rsidRDefault="000C07CB" w:rsidP="00BE436D">
            <w:pPr>
              <w:jc w:val="both"/>
              <w:rPr>
                <w:rFonts w:ascii="新細明體" w:hAnsi="新細明體"/>
              </w:rPr>
            </w:pPr>
            <w:r w:rsidRPr="00BE436D">
              <w:rPr>
                <w:rFonts w:ascii="新細明體" w:hAnsi="新細明體" w:hint="eastAsia"/>
              </w:rPr>
              <w:t>客製化置物盒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13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BE436D" w:rsidRPr="008617EC" w:rsidRDefault="00BE436D" w:rsidP="00BE436D">
            <w:pPr>
              <w:jc w:val="both"/>
              <w:rPr>
                <w:rFonts w:ascii="新細明體" w:hAnsi="新細明體"/>
              </w:rPr>
            </w:pPr>
            <w:r w:rsidRPr="00E8360F">
              <w:rPr>
                <w:rFonts w:ascii="Noto Serif CJK TC Medium" w:eastAsia="Noto Serif CJK TC Medium" w:hAnsi="Noto Serif CJK TC Medium" w:cs="微軟正黑體" w:hint="eastAsia"/>
              </w:rPr>
              <w:t>設計個人公仔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14 </w:t>
            </w:r>
            <w:proofErr w:type="gramStart"/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651" w:type="pct"/>
            <w:vAlign w:val="center"/>
          </w:tcPr>
          <w:p w:rsidR="00BE436D" w:rsidRPr="008617EC" w:rsidRDefault="00BE436D" w:rsidP="00BE436D">
            <w:pPr>
              <w:jc w:val="both"/>
              <w:rPr>
                <w:rFonts w:ascii="新細明體" w:hAnsi="新細明體"/>
              </w:rPr>
            </w:pPr>
            <w:r w:rsidRPr="00E8360F">
              <w:rPr>
                <w:rFonts w:ascii="Noto Serif CJK TC Medium" w:eastAsia="Noto Serif CJK TC Medium" w:hAnsi="Noto Serif CJK TC Medium" w:cs="微軟正黑體" w:hint="eastAsia"/>
              </w:rPr>
              <w:t>設計個人公仔</w:t>
            </w:r>
          </w:p>
        </w:tc>
      </w:tr>
    </w:tbl>
    <w:p w:rsidR="00E05D54" w:rsidRPr="00C925E8" w:rsidRDefault="00E05D54" w:rsidP="007D7695">
      <w:pPr>
        <w:rPr>
          <w:rFonts w:ascii="新細明體" w:hAnsi="新細明體"/>
        </w:rPr>
      </w:pPr>
    </w:p>
    <w:sectPr w:rsidR="00E05D54" w:rsidRPr="00C925E8" w:rsidSect="007D76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D3" w:rsidRDefault="003A16D3" w:rsidP="006A7C99">
      <w:r>
        <w:separator/>
      </w:r>
    </w:p>
  </w:endnote>
  <w:endnote w:type="continuationSeparator" w:id="0">
    <w:p w:rsidR="003A16D3" w:rsidRDefault="003A16D3" w:rsidP="006A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erif CJK TC Medium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D3" w:rsidRDefault="003A16D3" w:rsidP="006A7C99">
      <w:r>
        <w:separator/>
      </w:r>
    </w:p>
  </w:footnote>
  <w:footnote w:type="continuationSeparator" w:id="0">
    <w:p w:rsidR="003A16D3" w:rsidRDefault="003A16D3" w:rsidP="006A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0BFB"/>
    <w:multiLevelType w:val="hybridMultilevel"/>
    <w:tmpl w:val="8B5A7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041506"/>
    <w:multiLevelType w:val="hybridMultilevel"/>
    <w:tmpl w:val="F59C03D4"/>
    <w:lvl w:ilvl="0" w:tplc="6FEABC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5C"/>
    <w:rsid w:val="00043ECD"/>
    <w:rsid w:val="00055F2E"/>
    <w:rsid w:val="00057377"/>
    <w:rsid w:val="00074132"/>
    <w:rsid w:val="000765CB"/>
    <w:rsid w:val="000A514A"/>
    <w:rsid w:val="000B6A6A"/>
    <w:rsid w:val="000C07CB"/>
    <w:rsid w:val="000F6411"/>
    <w:rsid w:val="002179F8"/>
    <w:rsid w:val="00264C7F"/>
    <w:rsid w:val="002D780E"/>
    <w:rsid w:val="002F72E9"/>
    <w:rsid w:val="00350E7E"/>
    <w:rsid w:val="003A16D3"/>
    <w:rsid w:val="003A3907"/>
    <w:rsid w:val="003C5611"/>
    <w:rsid w:val="003E3985"/>
    <w:rsid w:val="00431CD8"/>
    <w:rsid w:val="0046125F"/>
    <w:rsid w:val="0049365C"/>
    <w:rsid w:val="004A30CD"/>
    <w:rsid w:val="004C1ED4"/>
    <w:rsid w:val="00602741"/>
    <w:rsid w:val="006425C9"/>
    <w:rsid w:val="00647CAF"/>
    <w:rsid w:val="00656C2F"/>
    <w:rsid w:val="00664C55"/>
    <w:rsid w:val="006A7C99"/>
    <w:rsid w:val="006C4BA5"/>
    <w:rsid w:val="007243BB"/>
    <w:rsid w:val="007D553C"/>
    <w:rsid w:val="007D7695"/>
    <w:rsid w:val="008617EC"/>
    <w:rsid w:val="00884763"/>
    <w:rsid w:val="008F03F6"/>
    <w:rsid w:val="008F04A0"/>
    <w:rsid w:val="00905B3F"/>
    <w:rsid w:val="00917023"/>
    <w:rsid w:val="009B7F05"/>
    <w:rsid w:val="009D2783"/>
    <w:rsid w:val="00A87ACC"/>
    <w:rsid w:val="00AB1892"/>
    <w:rsid w:val="00AD5867"/>
    <w:rsid w:val="00B56BD5"/>
    <w:rsid w:val="00B91D5D"/>
    <w:rsid w:val="00B97042"/>
    <w:rsid w:val="00BE436D"/>
    <w:rsid w:val="00BF55A7"/>
    <w:rsid w:val="00C03D5C"/>
    <w:rsid w:val="00C925E8"/>
    <w:rsid w:val="00C95154"/>
    <w:rsid w:val="00CC145C"/>
    <w:rsid w:val="00CE02F7"/>
    <w:rsid w:val="00D214BA"/>
    <w:rsid w:val="00E05D54"/>
    <w:rsid w:val="00EB07D7"/>
    <w:rsid w:val="00F151FC"/>
    <w:rsid w:val="00FC3748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C651"/>
  <w15:chartTrackingRefBased/>
  <w15:docId w15:val="{3F885FAF-8165-47E3-8BD6-5B45D5B0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6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C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946;&#32068;&#25991;&#35946;\&#31038;&#22296;&#32317;&#27284;\105&#31038;&#22296;&#32317;&#27284;\105&#34892;&#25919;&#20316;&#26989;\1051&#25307;&#29983;&#36039;&#26009;\1051&#35506;&#24460;&#31038;&#22296;&#38468;&#20214;\105&#31038;&#22296;&#31777;&#20171;&#21109;&#24847;&#24494;&#38651;&#2443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105社團簡介創意微電影</Template>
  <TotalTime>22</TotalTime>
  <Pages>2</Pages>
  <Words>95</Words>
  <Characters>542</Characters>
  <Application>Microsoft Office Word</Application>
  <DocSecurity>0</DocSecurity>
  <Lines>4</Lines>
  <Paragraphs>1</Paragraphs>
  <ScaleCrop>false</ScaleCrop>
  <Company>C.M.T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2020-08-26T07:44:00Z</dcterms:created>
  <dcterms:modified xsi:type="dcterms:W3CDTF">2021-08-09T06:02:00Z</dcterms:modified>
</cp:coreProperties>
</file>